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27" w:rsidRPr="007A39D7" w:rsidRDefault="00E01487" w:rsidP="007A39D7">
      <w:pPr>
        <w:tabs>
          <w:tab w:val="left" w:pos="3525"/>
        </w:tabs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A39D7">
        <w:rPr>
          <w:rFonts w:ascii="Arial" w:hAnsi="Arial" w:cs="Arial"/>
          <w:b/>
          <w:sz w:val="28"/>
          <w:szCs w:val="28"/>
        </w:rPr>
        <w:t>Begutachtung LOEWE</w:t>
      </w:r>
      <w:r w:rsidR="0089010F" w:rsidRPr="007A39D7">
        <w:rPr>
          <w:rFonts w:ascii="Arial" w:hAnsi="Arial" w:cs="Arial"/>
          <w:b/>
          <w:sz w:val="28"/>
          <w:szCs w:val="28"/>
        </w:rPr>
        <w:t>-Schwerpunkt</w:t>
      </w:r>
    </w:p>
    <w:p w:rsidR="00000CD9" w:rsidRDefault="00000CD9" w:rsidP="007A39D7">
      <w:pPr>
        <w:tabs>
          <w:tab w:val="left" w:pos="3525"/>
        </w:tabs>
        <w:spacing w:line="360" w:lineRule="auto"/>
        <w:jc w:val="center"/>
        <w:rPr>
          <w:rStyle w:val="Platzhaltertext"/>
          <w:rFonts w:ascii="Arial" w:hAnsi="Arial" w:cs="Arial"/>
          <w:b/>
          <w:sz w:val="28"/>
          <w:szCs w:val="28"/>
        </w:rPr>
      </w:pPr>
      <w:r w:rsidRPr="007A39D7">
        <w:rPr>
          <w:rStyle w:val="Platzhaltertext"/>
          <w:rFonts w:ascii="Arial" w:hAnsi="Arial" w:cs="Arial"/>
          <w:b/>
          <w:sz w:val="28"/>
          <w:szCs w:val="28"/>
        </w:rPr>
        <w:t>Projektname eingeben</w:t>
      </w:r>
    </w:p>
    <w:p w:rsidR="00E01487" w:rsidRPr="007A39D7" w:rsidRDefault="00D15919" w:rsidP="007A39D7">
      <w:pPr>
        <w:spacing w:before="240" w:line="360" w:lineRule="auto"/>
        <w:jc w:val="center"/>
        <w:rPr>
          <w:rFonts w:ascii="Arial" w:hAnsi="Arial" w:cs="Arial"/>
          <w:sz w:val="26"/>
          <w:szCs w:val="26"/>
        </w:rPr>
      </w:pPr>
      <w:r w:rsidRPr="007A39D7">
        <w:rPr>
          <w:rStyle w:val="Platzhaltertext"/>
          <w:rFonts w:ascii="Arial" w:hAnsi="Arial" w:cs="Arial"/>
          <w:sz w:val="26"/>
          <w:szCs w:val="26"/>
        </w:rPr>
        <w:t>Datum der Begutachtung (</w:t>
      </w:r>
      <w:r w:rsidR="00EE7DA8" w:rsidRPr="007A39D7">
        <w:rPr>
          <w:rStyle w:val="Platzhaltertext"/>
          <w:rFonts w:ascii="Arial" w:hAnsi="Arial" w:cs="Arial"/>
          <w:sz w:val="26"/>
          <w:szCs w:val="26"/>
        </w:rPr>
        <w:t>DD</w:t>
      </w:r>
      <w:r w:rsidR="00E408F9" w:rsidRPr="007A39D7">
        <w:rPr>
          <w:rStyle w:val="Platzhaltertext"/>
          <w:rFonts w:ascii="Arial" w:hAnsi="Arial" w:cs="Arial"/>
          <w:sz w:val="26"/>
          <w:szCs w:val="26"/>
        </w:rPr>
        <w:t>./</w:t>
      </w:r>
      <w:r w:rsidR="00EE7DA8" w:rsidRPr="007A39D7">
        <w:rPr>
          <w:rStyle w:val="Platzhaltertext"/>
          <w:rFonts w:ascii="Arial" w:hAnsi="Arial" w:cs="Arial"/>
          <w:sz w:val="26"/>
          <w:szCs w:val="26"/>
        </w:rPr>
        <w:t>DD</w:t>
      </w:r>
      <w:r w:rsidR="00E408F9" w:rsidRPr="007A39D7">
        <w:rPr>
          <w:rStyle w:val="Platzhaltertext"/>
          <w:rFonts w:ascii="Arial" w:hAnsi="Arial" w:cs="Arial"/>
          <w:sz w:val="26"/>
          <w:szCs w:val="26"/>
        </w:rPr>
        <w:t>.MM.</w:t>
      </w:r>
      <w:r w:rsidR="00EE7DA8" w:rsidRPr="007A39D7">
        <w:rPr>
          <w:rStyle w:val="Platzhaltertext"/>
          <w:rFonts w:ascii="Arial" w:hAnsi="Arial" w:cs="Arial"/>
          <w:sz w:val="26"/>
          <w:szCs w:val="26"/>
        </w:rPr>
        <w:t>YYYY</w:t>
      </w:r>
      <w:r w:rsidRPr="007A39D7">
        <w:rPr>
          <w:rStyle w:val="Platzhaltertext"/>
          <w:rFonts w:ascii="Arial" w:hAnsi="Arial" w:cs="Arial"/>
          <w:sz w:val="26"/>
          <w:szCs w:val="26"/>
        </w:rPr>
        <w:t>)</w:t>
      </w:r>
    </w:p>
    <w:p w:rsidR="00E01487" w:rsidRPr="007A39D7" w:rsidRDefault="009C50EC" w:rsidP="007A39D7">
      <w:pPr>
        <w:spacing w:line="360" w:lineRule="auto"/>
        <w:jc w:val="center"/>
        <w:rPr>
          <w:rStyle w:val="Platzhaltertext"/>
          <w:rFonts w:ascii="Arial" w:hAnsi="Arial" w:cs="Arial"/>
          <w:sz w:val="26"/>
          <w:szCs w:val="26"/>
        </w:rPr>
      </w:pPr>
      <w:r w:rsidRPr="007A39D7">
        <w:rPr>
          <w:rStyle w:val="Platzhaltertext"/>
          <w:rFonts w:ascii="Arial" w:hAnsi="Arial" w:cs="Arial"/>
          <w:sz w:val="26"/>
          <w:szCs w:val="26"/>
        </w:rPr>
        <w:t>Ort der Begutachtung</w:t>
      </w:r>
    </w:p>
    <w:p w:rsidR="007A39D7" w:rsidRPr="007A39D7" w:rsidRDefault="007A39D7" w:rsidP="007A39D7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75"/>
        <w:gridCol w:w="2241"/>
        <w:gridCol w:w="6356"/>
      </w:tblGrid>
      <w:tr w:rsidR="009C50EC" w:rsidRPr="007A39D7" w:rsidTr="00351905">
        <w:tc>
          <w:tcPr>
            <w:tcW w:w="9186" w:type="dxa"/>
            <w:gridSpan w:val="3"/>
            <w:shd w:val="clear" w:color="auto" w:fill="auto"/>
          </w:tcPr>
          <w:p w:rsidR="009C50EC" w:rsidRPr="007A39D7" w:rsidRDefault="009C50EC" w:rsidP="003F29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1. Begutachtungstag</w:t>
            </w:r>
            <w:r w:rsidR="00121B73" w:rsidRPr="007A39D7">
              <w:rPr>
                <w:rFonts w:ascii="Arial" w:hAnsi="Arial" w:cs="Arial"/>
                <w:sz w:val="24"/>
                <w:szCs w:val="24"/>
              </w:rPr>
              <w:t>,</w:t>
            </w:r>
            <w:r w:rsidR="00D15919"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37DD3"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Datum (</w:t>
            </w:r>
            <w:r w:rsidR="00EE7DA8"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DD.MM.YYYY</w:t>
            </w:r>
            <w:r w:rsidR="00D15919"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AE5F4D" w:rsidRPr="007A39D7" w:rsidTr="003F29C2">
        <w:tc>
          <w:tcPr>
            <w:tcW w:w="2751" w:type="dxa"/>
            <w:gridSpan w:val="2"/>
            <w:shd w:val="clear" w:color="auto" w:fill="auto"/>
          </w:tcPr>
          <w:p w:rsidR="00AE5F4D" w:rsidRPr="007A39D7" w:rsidRDefault="00AE5F4D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bis  12:00 Uhr</w:t>
            </w:r>
          </w:p>
        </w:tc>
        <w:tc>
          <w:tcPr>
            <w:tcW w:w="6435" w:type="dxa"/>
            <w:shd w:val="clear" w:color="auto" w:fill="auto"/>
          </w:tcPr>
          <w:p w:rsidR="00AE5F4D" w:rsidRPr="007A39D7" w:rsidRDefault="00AE5F4D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Selbstständige Anreise aller Beteiligten zum Tagungsort</w:t>
            </w:r>
          </w:p>
        </w:tc>
      </w:tr>
      <w:tr w:rsidR="009C50EC" w:rsidRPr="007A39D7" w:rsidTr="003F29C2">
        <w:tc>
          <w:tcPr>
            <w:tcW w:w="2751" w:type="dxa"/>
            <w:gridSpan w:val="2"/>
            <w:shd w:val="clear" w:color="auto" w:fill="auto"/>
          </w:tcPr>
          <w:p w:rsidR="009C50EC" w:rsidRPr="007A39D7" w:rsidRDefault="00AE5F4D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12</w:t>
            </w:r>
            <w:r w:rsidR="00137DD3" w:rsidRPr="007A39D7">
              <w:rPr>
                <w:rFonts w:ascii="Arial" w:hAnsi="Arial" w:cs="Arial"/>
                <w:sz w:val="24"/>
                <w:szCs w:val="24"/>
              </w:rPr>
              <w:t>:00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45E2E" w:rsidRPr="007A39D7">
              <w:rPr>
                <w:rFonts w:ascii="Arial" w:hAnsi="Arial" w:cs="Arial"/>
                <w:sz w:val="24"/>
                <w:szCs w:val="24"/>
              </w:rPr>
              <w:t>Uhr</w:t>
            </w:r>
          </w:p>
        </w:tc>
        <w:tc>
          <w:tcPr>
            <w:tcW w:w="6435" w:type="dxa"/>
            <w:shd w:val="clear" w:color="auto" w:fill="auto"/>
          </w:tcPr>
          <w:p w:rsidR="009C50EC" w:rsidRPr="007A39D7" w:rsidRDefault="009C50EC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Interne Vorbesprechung der Begutachtungsgruppe</w:t>
            </w:r>
            <w:r w:rsidR="00D15919" w:rsidRPr="007A39D7">
              <w:rPr>
                <w:rFonts w:ascii="Arial" w:hAnsi="Arial" w:cs="Arial"/>
                <w:sz w:val="24"/>
                <w:szCs w:val="24"/>
              </w:rPr>
              <w:t>, Mittagsimbiss inklusive</w:t>
            </w:r>
          </w:p>
          <w:p w:rsidR="009C50EC" w:rsidRPr="007A39D7" w:rsidRDefault="00137DD3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Ort</w:t>
            </w:r>
          </w:p>
        </w:tc>
      </w:tr>
      <w:tr w:rsidR="00121B73" w:rsidRPr="007A39D7" w:rsidTr="003F29C2">
        <w:tc>
          <w:tcPr>
            <w:tcW w:w="2751" w:type="dxa"/>
            <w:gridSpan w:val="2"/>
            <w:shd w:val="clear" w:color="auto" w:fill="auto"/>
          </w:tcPr>
          <w:p w:rsidR="00121B73" w:rsidRPr="007A39D7" w:rsidRDefault="004116E4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13</w:t>
            </w:r>
            <w:r w:rsidR="00137DD3" w:rsidRPr="007A39D7">
              <w:rPr>
                <w:rFonts w:ascii="Arial" w:hAnsi="Arial" w:cs="Arial"/>
                <w:sz w:val="24"/>
                <w:szCs w:val="24"/>
              </w:rPr>
              <w:t>:00</w:t>
            </w:r>
            <w:r w:rsidRPr="007A39D7">
              <w:rPr>
                <w:rFonts w:ascii="Arial" w:hAnsi="Arial" w:cs="Arial"/>
                <w:sz w:val="24"/>
                <w:szCs w:val="24"/>
              </w:rPr>
              <w:t>-16</w:t>
            </w:r>
            <w:r w:rsidR="00137DD3" w:rsidRPr="007A39D7">
              <w:rPr>
                <w:rFonts w:ascii="Arial" w:hAnsi="Arial" w:cs="Arial"/>
                <w:sz w:val="24"/>
                <w:szCs w:val="24"/>
              </w:rPr>
              <w:t xml:space="preserve">:00 </w:t>
            </w:r>
            <w:r w:rsidR="00121B73" w:rsidRPr="007A39D7">
              <w:rPr>
                <w:rFonts w:ascii="Arial" w:hAnsi="Arial" w:cs="Arial"/>
                <w:sz w:val="24"/>
                <w:szCs w:val="24"/>
              </w:rPr>
              <w:t>Uhr</w:t>
            </w:r>
          </w:p>
        </w:tc>
        <w:tc>
          <w:tcPr>
            <w:tcW w:w="6435" w:type="dxa"/>
            <w:shd w:val="clear" w:color="auto" w:fill="auto"/>
          </w:tcPr>
          <w:p w:rsidR="00121B73" w:rsidRPr="007A39D7" w:rsidRDefault="00121B73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Vorstellung der beantragten Projekte</w:t>
            </w:r>
          </w:p>
          <w:p w:rsidR="00121B73" w:rsidRPr="007A39D7" w:rsidRDefault="00137DD3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Ort</w:t>
            </w:r>
          </w:p>
        </w:tc>
      </w:tr>
      <w:tr w:rsidR="00137DD3" w:rsidRPr="007A39D7" w:rsidTr="003F29C2">
        <w:tc>
          <w:tcPr>
            <w:tcW w:w="483" w:type="dxa"/>
            <w:shd w:val="clear" w:color="auto" w:fill="auto"/>
          </w:tcPr>
          <w:p w:rsidR="00137DD3" w:rsidRPr="007A39D7" w:rsidRDefault="00137DD3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B9248B" w:rsidRPr="007A39D7" w:rsidRDefault="00D15919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 xml:space="preserve">hh:mm-hh:mm </w:t>
            </w:r>
            <w:r w:rsidRPr="00012690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Uhr</w:t>
            </w:r>
            <w:r w:rsidR="00EE7DA8"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7DD3" w:rsidRPr="007A39D7" w:rsidRDefault="00137DD3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137DD3" w:rsidRPr="007A39D7" w:rsidRDefault="00D15919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 xml:space="preserve">hh:mm-hh:mm </w:t>
            </w:r>
            <w:r w:rsidRPr="00012690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Uhr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9248B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435" w:type="dxa"/>
            <w:shd w:val="clear" w:color="auto" w:fill="auto"/>
          </w:tcPr>
          <w:p w:rsidR="00137DD3" w:rsidRPr="007A39D7" w:rsidRDefault="00137DD3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Begrüßung</w:t>
            </w:r>
          </w:p>
          <w:p w:rsidR="00B9248B" w:rsidRPr="007A39D7" w:rsidRDefault="00EE7DA8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Name, Funktion, Institution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E7DA8" w:rsidRPr="007A39D7" w:rsidRDefault="00EE7DA8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B9248B" w:rsidRPr="007A39D7" w:rsidRDefault="00EE7DA8" w:rsidP="007A39D7">
            <w:pPr>
              <w:tabs>
                <w:tab w:val="left" w:pos="2342"/>
              </w:tabs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Vortragstitel</w:t>
            </w:r>
            <w:r w:rsidRPr="007A39D7">
              <w:rPr>
                <w:rFonts w:ascii="Arial" w:hAnsi="Arial" w:cs="Arial"/>
                <w:sz w:val="24"/>
                <w:szCs w:val="24"/>
              </w:rPr>
              <w:tab/>
            </w:r>
          </w:p>
          <w:p w:rsidR="00EE7DA8" w:rsidRPr="007A39D7" w:rsidRDefault="00EE7DA8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 xml:space="preserve">Name, </w:t>
            </w:r>
            <w:r w:rsidR="0084462F"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Fachgebiet</w:t>
            </w: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, Institution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37DD3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045E2E" w:rsidRPr="007A39D7" w:rsidTr="003F29C2">
        <w:tc>
          <w:tcPr>
            <w:tcW w:w="2751" w:type="dxa"/>
            <w:gridSpan w:val="2"/>
            <w:shd w:val="clear" w:color="auto" w:fill="auto"/>
          </w:tcPr>
          <w:p w:rsidR="00045E2E" w:rsidRPr="007A39D7" w:rsidRDefault="00B612D3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16:00 Uhr</w:t>
            </w:r>
          </w:p>
        </w:tc>
        <w:tc>
          <w:tcPr>
            <w:tcW w:w="6435" w:type="dxa"/>
            <w:shd w:val="clear" w:color="auto" w:fill="auto"/>
          </w:tcPr>
          <w:p w:rsidR="00045E2E" w:rsidRPr="007A39D7" w:rsidRDefault="00045E2E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Postersession</w:t>
            </w:r>
          </w:p>
          <w:p w:rsidR="00137DD3" w:rsidRPr="007A39D7" w:rsidRDefault="00137DD3" w:rsidP="007A39D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Ort</w:t>
            </w:r>
            <w:r w:rsidRPr="007A39D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D15919" w:rsidRPr="007A39D7" w:rsidRDefault="00045E2E" w:rsidP="007A39D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9D7">
              <w:rPr>
                <w:rFonts w:ascii="Arial" w:hAnsi="Arial" w:cs="Arial"/>
                <w:i/>
                <w:sz w:val="24"/>
                <w:szCs w:val="24"/>
              </w:rPr>
              <w:t>Posterliste s. Anhang</w:t>
            </w:r>
          </w:p>
        </w:tc>
      </w:tr>
      <w:tr w:rsidR="00045E2E" w:rsidRPr="007A39D7" w:rsidTr="003F29C2">
        <w:tc>
          <w:tcPr>
            <w:tcW w:w="2751" w:type="dxa"/>
            <w:gridSpan w:val="2"/>
            <w:shd w:val="clear" w:color="auto" w:fill="auto"/>
          </w:tcPr>
          <w:p w:rsidR="00D15919" w:rsidRPr="007A39D7" w:rsidRDefault="00D15919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 xml:space="preserve">hh:mm-hh:mm </w:t>
            </w:r>
            <w:r w:rsidRPr="00012690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Uhr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45E2E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435" w:type="dxa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color w:val="808080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Ggf. Begehung der Arbeitsbereiche / Labore / Großgeräte durch die Gutachtenden</w:t>
            </w:r>
            <w:r w:rsidRPr="007A39D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Arbeitsbereich / Labor / Großgerät</w:t>
            </w:r>
          </w:p>
          <w:p w:rsidR="00EE7DA8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4A7DDE" w:rsidRPr="007A39D7" w:rsidTr="003F29C2">
        <w:tc>
          <w:tcPr>
            <w:tcW w:w="2751" w:type="dxa"/>
            <w:gridSpan w:val="2"/>
            <w:shd w:val="clear" w:color="auto" w:fill="auto"/>
          </w:tcPr>
          <w:p w:rsidR="004A7DDE" w:rsidRPr="007A39D7" w:rsidRDefault="00B9248B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18:00</w:t>
            </w:r>
            <w:r w:rsidR="004A7DDE" w:rsidRPr="007A39D7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Folgend</w:t>
            </w:r>
          </w:p>
        </w:tc>
        <w:tc>
          <w:tcPr>
            <w:tcW w:w="6435" w:type="dxa"/>
            <w:shd w:val="clear" w:color="auto" w:fill="auto"/>
          </w:tcPr>
          <w:p w:rsidR="004A7DDE" w:rsidRPr="007A39D7" w:rsidRDefault="0084462F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Transfer</w:t>
            </w:r>
            <w:r w:rsidR="004A7DDE" w:rsidRPr="007A39D7">
              <w:rPr>
                <w:rFonts w:ascii="Arial" w:hAnsi="Arial" w:cs="Arial"/>
                <w:sz w:val="24"/>
                <w:szCs w:val="24"/>
              </w:rPr>
              <w:t xml:space="preserve"> zum Hotel</w:t>
            </w:r>
          </w:p>
          <w:p w:rsidR="004A7DDE" w:rsidRPr="007A39D7" w:rsidRDefault="00137DD3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Adresse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39D7" w:rsidRDefault="004A7DDE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Gutachtendenklausur</w:t>
            </w:r>
            <w:r w:rsidR="00327304" w:rsidRPr="007A39D7">
              <w:rPr>
                <w:rFonts w:ascii="Arial" w:hAnsi="Arial" w:cs="Arial"/>
                <w:sz w:val="24"/>
                <w:szCs w:val="24"/>
              </w:rPr>
              <w:t>, Abendessen inklusive</w:t>
            </w:r>
          </w:p>
          <w:p w:rsidR="007A39D7" w:rsidRPr="007A39D7" w:rsidRDefault="007A39D7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9C2" w:rsidRDefault="003F29C2" w:rsidP="007A39D7">
      <w:pPr>
        <w:spacing w:line="360" w:lineRule="auto"/>
        <w:rPr>
          <w:rFonts w:ascii="Arial" w:hAnsi="Arial" w:cs="Arial"/>
          <w:sz w:val="24"/>
          <w:szCs w:val="24"/>
        </w:rPr>
      </w:pPr>
    </w:p>
    <w:p w:rsidR="007A39D7" w:rsidRDefault="003F29C2" w:rsidP="007A39D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tbl>
      <w:tblPr>
        <w:tblW w:w="0" w:type="auto"/>
        <w:tblBorders>
          <w:insideH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6"/>
        <w:gridCol w:w="7456"/>
      </w:tblGrid>
      <w:tr w:rsidR="004A7DDE" w:rsidRPr="007A39D7" w:rsidTr="00351905">
        <w:tc>
          <w:tcPr>
            <w:tcW w:w="9186" w:type="dxa"/>
            <w:gridSpan w:val="2"/>
            <w:shd w:val="clear" w:color="auto" w:fill="auto"/>
          </w:tcPr>
          <w:p w:rsidR="004A7DDE" w:rsidRPr="007A39D7" w:rsidRDefault="007A39D7" w:rsidP="003F29C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br w:type="page"/>
            </w:r>
            <w:r w:rsidR="004A7DDE" w:rsidRPr="007A39D7"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="00327304" w:rsidRPr="007A39D7">
              <w:rPr>
                <w:rFonts w:ascii="Arial" w:hAnsi="Arial" w:cs="Arial"/>
                <w:sz w:val="24"/>
                <w:szCs w:val="24"/>
              </w:rPr>
              <w:t xml:space="preserve">Begutachtungstag, </w:t>
            </w:r>
            <w:r w:rsidR="00327304"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Datum (DD.MM.YYYY)</w:t>
            </w:r>
          </w:p>
        </w:tc>
      </w:tr>
      <w:tr w:rsidR="004A7DDE" w:rsidRPr="007A39D7" w:rsidTr="007A39D7">
        <w:tc>
          <w:tcPr>
            <w:tcW w:w="1617" w:type="dxa"/>
            <w:shd w:val="clear" w:color="auto" w:fill="auto"/>
          </w:tcPr>
          <w:p w:rsidR="00D15919" w:rsidRPr="007A39D7" w:rsidRDefault="00D15919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 xml:space="preserve">hh:mm </w:t>
            </w:r>
            <w:r w:rsidRPr="00012690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Uhr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7DDE" w:rsidRPr="007A39D7" w:rsidRDefault="004A7DDE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9" w:type="dxa"/>
            <w:shd w:val="clear" w:color="auto" w:fill="auto"/>
          </w:tcPr>
          <w:p w:rsidR="007A39D7" w:rsidRPr="007A39D7" w:rsidRDefault="0084462F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Transfer</w:t>
            </w:r>
            <w:r w:rsidR="004A7DDE" w:rsidRPr="007A39D7">
              <w:rPr>
                <w:rFonts w:ascii="Arial" w:hAnsi="Arial" w:cs="Arial"/>
                <w:sz w:val="24"/>
                <w:szCs w:val="24"/>
              </w:rPr>
              <w:t xml:space="preserve"> vom Hotel zum Begutachtungsort</w:t>
            </w:r>
            <w:r w:rsidR="00EE6013"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A7DDE" w:rsidRPr="007A39D7" w:rsidRDefault="004A7DDE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Eingang:</w:t>
            </w:r>
            <w:r w:rsidR="00137DD3"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7DA8"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Adresse</w:t>
            </w:r>
          </w:p>
        </w:tc>
      </w:tr>
      <w:tr w:rsidR="004A7DDE" w:rsidRPr="007A39D7" w:rsidTr="007A39D7">
        <w:tc>
          <w:tcPr>
            <w:tcW w:w="1617" w:type="dxa"/>
            <w:shd w:val="clear" w:color="auto" w:fill="auto"/>
          </w:tcPr>
          <w:p w:rsidR="004A7DDE" w:rsidRPr="007A39D7" w:rsidRDefault="00B9248B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 xml:space="preserve">09:00 </w:t>
            </w:r>
            <w:r w:rsidR="004A7DDE" w:rsidRPr="007A39D7">
              <w:rPr>
                <w:rFonts w:ascii="Arial" w:hAnsi="Arial" w:cs="Arial"/>
                <w:sz w:val="24"/>
                <w:szCs w:val="24"/>
              </w:rPr>
              <w:t>Uhr</w:t>
            </w:r>
          </w:p>
        </w:tc>
        <w:tc>
          <w:tcPr>
            <w:tcW w:w="7569" w:type="dxa"/>
            <w:shd w:val="clear" w:color="auto" w:fill="auto"/>
          </w:tcPr>
          <w:p w:rsidR="003F29C2" w:rsidRDefault="004A7DDE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 xml:space="preserve">Befragung der </w:t>
            </w:r>
            <w:r w:rsidR="003F6208" w:rsidRPr="007A39D7">
              <w:rPr>
                <w:rFonts w:ascii="Arial" w:hAnsi="Arial" w:cs="Arial"/>
                <w:sz w:val="24"/>
                <w:szCs w:val="24"/>
              </w:rPr>
              <w:t>Antragstellenden</w:t>
            </w:r>
            <w:r w:rsidR="003F29C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7A39D7" w:rsidRPr="00012690" w:rsidRDefault="007A39D7" w:rsidP="007A39D7">
            <w:pPr>
              <w:spacing w:line="360" w:lineRule="auto"/>
              <w:rPr>
                <w:rFonts w:ascii="Arial" w:hAnsi="Arial" w:cs="Arial"/>
                <w:i/>
                <w:color w:val="808080"/>
                <w:sz w:val="24"/>
                <w:szCs w:val="24"/>
              </w:rPr>
            </w:pPr>
            <w:r w:rsidRPr="00012690">
              <w:rPr>
                <w:rFonts w:ascii="Arial" w:hAnsi="Arial" w:cs="Arial"/>
                <w:i/>
                <w:color w:val="808080"/>
                <w:sz w:val="24"/>
                <w:szCs w:val="24"/>
              </w:rPr>
              <w:t>(Teilnahme aller am Antrag Beteiligten)</w:t>
            </w:r>
          </w:p>
          <w:p w:rsidR="006E562B" w:rsidRPr="007A39D7" w:rsidRDefault="00137DD3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Ort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4A7DDE" w:rsidRPr="007A39D7" w:rsidTr="007A39D7">
        <w:tc>
          <w:tcPr>
            <w:tcW w:w="1617" w:type="dxa"/>
            <w:shd w:val="clear" w:color="auto" w:fill="auto"/>
          </w:tcPr>
          <w:p w:rsidR="004A7DDE" w:rsidRPr="007A39D7" w:rsidRDefault="00B9248B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10:00</w:t>
            </w:r>
            <w:r w:rsidR="004A7DDE" w:rsidRPr="007A39D7">
              <w:rPr>
                <w:rFonts w:ascii="Arial" w:hAnsi="Arial" w:cs="Arial"/>
                <w:sz w:val="24"/>
                <w:szCs w:val="24"/>
              </w:rPr>
              <w:t xml:space="preserve"> Uhr</w:t>
            </w:r>
          </w:p>
          <w:p w:rsidR="004A7DDE" w:rsidRPr="007A39D7" w:rsidRDefault="004A7DDE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9" w:type="dxa"/>
            <w:shd w:val="clear" w:color="auto" w:fill="auto"/>
          </w:tcPr>
          <w:p w:rsidR="004A7DDE" w:rsidRPr="007A39D7" w:rsidRDefault="004A7DDE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Befragung der Leitung</w:t>
            </w:r>
            <w:r w:rsidR="00D0177A" w:rsidRPr="007A39D7">
              <w:rPr>
                <w:rFonts w:ascii="Arial" w:hAnsi="Arial" w:cs="Arial"/>
                <w:sz w:val="24"/>
                <w:szCs w:val="24"/>
              </w:rPr>
              <w:t>(en)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der beteiligten Einrichtungen</w:t>
            </w:r>
          </w:p>
          <w:p w:rsidR="00137DD3" w:rsidRPr="007A39D7" w:rsidRDefault="00137DD3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Ort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208" w:rsidRPr="007A39D7" w:rsidRDefault="003F6208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Teilnehmende:</w:t>
            </w:r>
          </w:p>
          <w:p w:rsidR="003F6208" w:rsidRPr="007A39D7" w:rsidRDefault="003F6208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Name, Funktion, Institution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E6013" w:rsidRPr="007A39D7">
              <w:rPr>
                <w:rFonts w:ascii="Arial" w:hAnsi="Arial" w:cs="Arial"/>
                <w:sz w:val="24"/>
                <w:szCs w:val="24"/>
              </w:rPr>
              <w:t>(</w:t>
            </w:r>
            <w:r w:rsidR="00EE6013" w:rsidRPr="007A39D7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 xml:space="preserve">Leitung </w:t>
            </w:r>
            <w:r w:rsidR="007A39D7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antragstellende</w:t>
            </w:r>
            <w:r w:rsidR="00EE6013" w:rsidRPr="007A39D7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 xml:space="preserve"> Einrichtung)</w:t>
            </w:r>
          </w:p>
          <w:p w:rsidR="003F6208" w:rsidRPr="007A39D7" w:rsidRDefault="003F6208" w:rsidP="007A39D7">
            <w:pPr>
              <w:spacing w:line="360" w:lineRule="auto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Name, Funktion, Institution</w:t>
            </w:r>
            <w:r w:rsidR="00EE6013"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 xml:space="preserve"> </w:t>
            </w:r>
            <w:r w:rsidR="00EE6013" w:rsidRPr="007A39D7">
              <w:rPr>
                <w:rFonts w:ascii="Arial" w:hAnsi="Arial" w:cs="Arial"/>
                <w:sz w:val="24"/>
                <w:szCs w:val="24"/>
              </w:rPr>
              <w:t>(</w:t>
            </w:r>
            <w:r w:rsidR="00EE6013" w:rsidRPr="007A39D7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 xml:space="preserve">Leitung </w:t>
            </w:r>
            <w:r w:rsidR="007A39D7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>antragstellende</w:t>
            </w:r>
            <w:r w:rsidR="00EE6013" w:rsidRPr="007A39D7"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  <w:t xml:space="preserve"> Partnerinstitution)</w:t>
            </w:r>
          </w:p>
          <w:p w:rsidR="00EE6013" w:rsidRPr="007A39D7" w:rsidRDefault="00EE6013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 xml:space="preserve">Name, Funktion, Institution (ggfs. </w:t>
            </w:r>
            <w:r w:rsidR="003F29C2">
              <w:rPr>
                <w:rStyle w:val="Platzhaltertext"/>
                <w:rFonts w:ascii="Arial" w:hAnsi="Arial" w:cs="Arial"/>
                <w:sz w:val="24"/>
                <w:szCs w:val="24"/>
              </w:rPr>
              <w:t xml:space="preserve">Leitung </w:t>
            </w: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Praxispartner)</w:t>
            </w:r>
          </w:p>
          <w:p w:rsidR="00EE6013" w:rsidRPr="007A39D7" w:rsidRDefault="00EE6013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012690">
              <w:rPr>
                <w:rFonts w:ascii="Arial" w:hAnsi="Arial" w:cs="Arial"/>
                <w:color w:val="808080"/>
                <w:sz w:val="24"/>
                <w:szCs w:val="24"/>
              </w:rPr>
              <w:t>Name –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wissenschaftliche/r Koordinator/in</w:t>
            </w:r>
          </w:p>
          <w:p w:rsidR="004A7DDE" w:rsidRPr="003F29C2" w:rsidRDefault="00EE6013" w:rsidP="007A39D7">
            <w:pPr>
              <w:spacing w:line="360" w:lineRule="auto"/>
              <w:rPr>
                <w:rStyle w:val="Platzhaltertext"/>
                <w:rFonts w:ascii="Arial" w:hAnsi="Arial" w:cs="Arial"/>
                <w:color w:val="auto"/>
                <w:sz w:val="24"/>
                <w:szCs w:val="24"/>
              </w:rPr>
            </w:pPr>
            <w:r w:rsidRPr="00012690">
              <w:rPr>
                <w:rFonts w:ascii="Arial" w:hAnsi="Arial" w:cs="Arial"/>
                <w:color w:val="808080"/>
                <w:sz w:val="24"/>
                <w:szCs w:val="24"/>
              </w:rPr>
              <w:t>Name –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stellv. Wissenschaftliche/r Koordinator/in</w:t>
            </w:r>
          </w:p>
          <w:p w:rsidR="00EE6013" w:rsidRPr="00012690" w:rsidRDefault="00EE6013" w:rsidP="007A39D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012690">
              <w:rPr>
                <w:rFonts w:ascii="Arial" w:hAnsi="Arial" w:cs="Arial"/>
                <w:i/>
                <w:sz w:val="24"/>
                <w:szCs w:val="24"/>
                <w:u w:val="single"/>
              </w:rPr>
              <w:t>Hinweis</w:t>
            </w:r>
            <w:r w:rsidRPr="00012690">
              <w:rPr>
                <w:rFonts w:ascii="Arial" w:hAnsi="Arial" w:cs="Arial"/>
                <w:i/>
                <w:sz w:val="24"/>
                <w:szCs w:val="24"/>
              </w:rPr>
              <w:t>: die Beteiligung weiterer Persönlichkeiten am Gespräch ist nicht zulässig.</w:t>
            </w:r>
          </w:p>
        </w:tc>
      </w:tr>
      <w:tr w:rsidR="004A7DDE" w:rsidRPr="007A39D7" w:rsidTr="007A39D7">
        <w:tc>
          <w:tcPr>
            <w:tcW w:w="1617" w:type="dxa"/>
            <w:shd w:val="clear" w:color="auto" w:fill="auto"/>
          </w:tcPr>
          <w:p w:rsidR="004A7DDE" w:rsidRPr="007A39D7" w:rsidRDefault="006E562B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ab</w:t>
            </w:r>
            <w:r w:rsidR="004A7DDE" w:rsidRPr="007A39D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248B" w:rsidRPr="007A39D7">
              <w:rPr>
                <w:rFonts w:ascii="Arial" w:hAnsi="Arial" w:cs="Arial"/>
                <w:sz w:val="24"/>
                <w:szCs w:val="24"/>
              </w:rPr>
              <w:t xml:space="preserve">11:00 </w:t>
            </w:r>
            <w:r w:rsidR="004A7DDE" w:rsidRPr="007A39D7">
              <w:rPr>
                <w:rFonts w:ascii="Arial" w:hAnsi="Arial" w:cs="Arial"/>
                <w:sz w:val="24"/>
                <w:szCs w:val="24"/>
              </w:rPr>
              <w:t>Uhr</w:t>
            </w:r>
          </w:p>
        </w:tc>
        <w:tc>
          <w:tcPr>
            <w:tcW w:w="7569" w:type="dxa"/>
            <w:shd w:val="clear" w:color="auto" w:fill="auto"/>
          </w:tcPr>
          <w:p w:rsidR="006E562B" w:rsidRPr="007A39D7" w:rsidRDefault="006E562B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Abschließende Klausur der Gutachtenden</w:t>
            </w:r>
            <w:r w:rsidR="00327304" w:rsidRPr="007A39D7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3F6208" w:rsidRPr="007A39D7" w:rsidRDefault="003F6208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Mittagsimbiss inklusive</w:t>
            </w:r>
          </w:p>
          <w:p w:rsidR="004A7DDE" w:rsidRPr="007A39D7" w:rsidRDefault="00137DD3" w:rsidP="007A39D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Ort</w:t>
            </w:r>
            <w:r w:rsidRPr="007A39D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4A7DDE" w:rsidRPr="007A39D7" w:rsidTr="007A39D7">
        <w:tc>
          <w:tcPr>
            <w:tcW w:w="1617" w:type="dxa"/>
            <w:shd w:val="clear" w:color="auto" w:fill="auto"/>
          </w:tcPr>
          <w:p w:rsidR="004A7DDE" w:rsidRPr="007A39D7" w:rsidRDefault="006E562B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Anschließend</w:t>
            </w:r>
          </w:p>
        </w:tc>
        <w:tc>
          <w:tcPr>
            <w:tcW w:w="7569" w:type="dxa"/>
            <w:shd w:val="clear" w:color="auto" w:fill="auto"/>
          </w:tcPr>
          <w:p w:rsidR="004A7DDE" w:rsidRPr="007A39D7" w:rsidRDefault="006E562B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Abschlussgespräch</w:t>
            </w:r>
          </w:p>
          <w:p w:rsidR="00137DD3" w:rsidRPr="007A39D7" w:rsidRDefault="00137DD3" w:rsidP="007A39D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Ort</w:t>
            </w:r>
            <w:r w:rsidRPr="007A39D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351905" w:rsidRPr="007A39D7" w:rsidRDefault="003F6208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Name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351905" w:rsidRPr="007A39D7">
              <w:rPr>
                <w:rFonts w:ascii="Arial" w:hAnsi="Arial" w:cs="Arial"/>
                <w:sz w:val="24"/>
                <w:szCs w:val="24"/>
              </w:rPr>
              <w:t>Vorsitzende/r Gutachtende/r</w:t>
            </w:r>
            <w:r w:rsidR="00351905"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F6208" w:rsidRPr="007A39D7" w:rsidRDefault="003F6208" w:rsidP="007A39D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Name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EE6013" w:rsidRPr="007A39D7">
              <w:rPr>
                <w:rFonts w:ascii="Arial" w:hAnsi="Arial" w:cs="Arial"/>
                <w:sz w:val="24"/>
                <w:szCs w:val="24"/>
              </w:rPr>
              <w:t>Vertreter/in der LOEWE-Geschäftsstelle</w:t>
            </w:r>
          </w:p>
          <w:p w:rsidR="006E562B" w:rsidRPr="007A39D7" w:rsidRDefault="003F6208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Name</w:t>
            </w:r>
            <w:r w:rsidRPr="007A39D7">
              <w:rPr>
                <w:rFonts w:ascii="Arial" w:hAnsi="Arial" w:cs="Arial"/>
                <w:sz w:val="24"/>
                <w:szCs w:val="24"/>
              </w:rPr>
              <w:t xml:space="preserve"> – wissenschaftliche Koordination</w:t>
            </w:r>
          </w:p>
          <w:p w:rsidR="003F6208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6E562B" w:rsidRPr="007A39D7" w:rsidTr="007A39D7">
        <w:tc>
          <w:tcPr>
            <w:tcW w:w="1617" w:type="dxa"/>
            <w:shd w:val="clear" w:color="auto" w:fill="auto"/>
          </w:tcPr>
          <w:p w:rsidR="006E562B" w:rsidRPr="007A39D7" w:rsidRDefault="006E562B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69" w:type="dxa"/>
            <w:shd w:val="clear" w:color="auto" w:fill="auto"/>
          </w:tcPr>
          <w:p w:rsidR="006E562B" w:rsidRPr="007A39D7" w:rsidRDefault="00B9248B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Abreise vom Tagungsort</w:t>
            </w:r>
          </w:p>
          <w:p w:rsidR="00B9248B" w:rsidRPr="007A39D7" w:rsidRDefault="00577AD8" w:rsidP="007A39D7">
            <w:pPr>
              <w:spacing w:line="36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Taxitransfer optional,</w:t>
            </w:r>
            <w:r w:rsidR="00B9248B" w:rsidRPr="007A39D7">
              <w:rPr>
                <w:rFonts w:ascii="Arial" w:hAnsi="Arial" w:cs="Arial"/>
                <w:sz w:val="24"/>
                <w:szCs w:val="24"/>
              </w:rPr>
              <w:t xml:space="preserve"> bitte anmelden</w:t>
            </w:r>
            <w:r w:rsidR="00EE7DA8" w:rsidRPr="007A39D7">
              <w:rPr>
                <w:rFonts w:ascii="Arial" w:hAnsi="Arial" w:cs="Arial"/>
                <w:sz w:val="24"/>
                <w:szCs w:val="24"/>
              </w:rPr>
              <w:t xml:space="preserve"> unter </w:t>
            </w:r>
            <w:r w:rsidR="00EE7DA8"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Kontakt</w:t>
            </w:r>
            <w:r w:rsidR="00EE7DA8" w:rsidRPr="007A39D7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E01487" w:rsidRPr="007A39D7" w:rsidRDefault="00577AD8" w:rsidP="007A39D7">
      <w:pPr>
        <w:spacing w:line="360" w:lineRule="auto"/>
        <w:rPr>
          <w:rFonts w:ascii="Arial" w:hAnsi="Arial" w:cs="Arial"/>
          <w:sz w:val="24"/>
          <w:szCs w:val="24"/>
        </w:rPr>
      </w:pPr>
      <w:r w:rsidRPr="007A39D7">
        <w:rPr>
          <w:rFonts w:ascii="Arial" w:hAnsi="Arial" w:cs="Arial"/>
          <w:sz w:val="24"/>
          <w:szCs w:val="24"/>
        </w:rPr>
        <w:t>Anlagen:</w:t>
      </w:r>
    </w:p>
    <w:p w:rsidR="00577AD8" w:rsidRPr="007A39D7" w:rsidRDefault="00577AD8" w:rsidP="007A39D7">
      <w:pPr>
        <w:spacing w:line="360" w:lineRule="auto"/>
        <w:rPr>
          <w:rFonts w:ascii="Arial" w:hAnsi="Arial" w:cs="Arial"/>
          <w:sz w:val="24"/>
          <w:szCs w:val="24"/>
        </w:rPr>
      </w:pPr>
      <w:r w:rsidRPr="007A39D7">
        <w:rPr>
          <w:rFonts w:ascii="Arial" w:hAnsi="Arial" w:cs="Arial"/>
          <w:sz w:val="24"/>
          <w:szCs w:val="24"/>
        </w:rPr>
        <w:t>Lageplan</w:t>
      </w:r>
      <w:r w:rsidR="00CE6BFF" w:rsidRPr="007A39D7">
        <w:rPr>
          <w:rFonts w:ascii="Arial" w:hAnsi="Arial" w:cs="Arial"/>
          <w:sz w:val="24"/>
          <w:szCs w:val="24"/>
        </w:rPr>
        <w:t xml:space="preserve"> des Tagungsortes</w:t>
      </w:r>
    </w:p>
    <w:p w:rsidR="00577AD8" w:rsidRPr="007A39D7" w:rsidRDefault="00CE6BFF" w:rsidP="007A39D7">
      <w:pPr>
        <w:spacing w:line="360" w:lineRule="auto"/>
        <w:rPr>
          <w:rFonts w:ascii="Arial" w:hAnsi="Arial" w:cs="Arial"/>
          <w:sz w:val="24"/>
          <w:szCs w:val="24"/>
        </w:rPr>
      </w:pPr>
      <w:r w:rsidRPr="007A39D7">
        <w:rPr>
          <w:rFonts w:ascii="Arial" w:hAnsi="Arial" w:cs="Arial"/>
          <w:sz w:val="24"/>
          <w:szCs w:val="24"/>
        </w:rPr>
        <w:t>Liste der Poster</w:t>
      </w:r>
    </w:p>
    <w:p w:rsidR="00E01487" w:rsidRPr="007A39D7" w:rsidRDefault="00577AD8" w:rsidP="007A39D7">
      <w:pPr>
        <w:spacing w:line="360" w:lineRule="auto"/>
        <w:rPr>
          <w:rFonts w:ascii="Arial" w:hAnsi="Arial" w:cs="Arial"/>
          <w:sz w:val="24"/>
          <w:szCs w:val="24"/>
        </w:rPr>
      </w:pPr>
      <w:r w:rsidRPr="007A39D7">
        <w:rPr>
          <w:rFonts w:ascii="Arial" w:hAnsi="Arial" w:cs="Arial"/>
          <w:sz w:val="24"/>
          <w:szCs w:val="24"/>
        </w:rPr>
        <w:t>Liste der Teilnehmenden</w:t>
      </w:r>
      <w:r w:rsidR="00B9248B" w:rsidRPr="007A39D7">
        <w:rPr>
          <w:rFonts w:ascii="Arial" w:hAnsi="Arial" w:cs="Arial"/>
          <w:sz w:val="24"/>
          <w:szCs w:val="24"/>
        </w:rPr>
        <w:br w:type="page"/>
      </w:r>
      <w:r w:rsidR="00E01487" w:rsidRPr="007A39D7">
        <w:rPr>
          <w:rFonts w:ascii="Arial" w:hAnsi="Arial" w:cs="Arial"/>
          <w:sz w:val="24"/>
          <w:szCs w:val="24"/>
        </w:rPr>
        <w:lastRenderedPageBreak/>
        <w:t>Anlage I: Lageplan</w:t>
      </w:r>
      <w:r w:rsidR="00351905" w:rsidRPr="007A39D7">
        <w:rPr>
          <w:rFonts w:ascii="Arial" w:hAnsi="Arial" w:cs="Arial"/>
          <w:sz w:val="24"/>
          <w:szCs w:val="24"/>
        </w:rPr>
        <w:t xml:space="preserve"> des Tagungsortes</w:t>
      </w:r>
    </w:p>
    <w:p w:rsidR="00E01487" w:rsidRPr="007A39D7" w:rsidRDefault="00E01487" w:rsidP="007A39D7">
      <w:pPr>
        <w:spacing w:line="360" w:lineRule="auto"/>
        <w:rPr>
          <w:rFonts w:ascii="Arial" w:hAnsi="Arial" w:cs="Arial"/>
          <w:sz w:val="24"/>
          <w:szCs w:val="24"/>
        </w:rPr>
      </w:pPr>
    </w:p>
    <w:p w:rsidR="00E01487" w:rsidRPr="007A39D7" w:rsidRDefault="00970A7E" w:rsidP="007A39D7">
      <w:pPr>
        <w:spacing w:line="360" w:lineRule="auto"/>
        <w:rPr>
          <w:rFonts w:ascii="Arial" w:hAnsi="Arial" w:cs="Arial"/>
          <w:sz w:val="24"/>
          <w:szCs w:val="24"/>
        </w:rPr>
      </w:pPr>
      <w:r w:rsidRPr="00970A7E">
        <w:rPr>
          <w:rFonts w:ascii="Arial" w:hAnsi="Arial" w:cs="Arial"/>
          <w:noProof/>
          <w:sz w:val="24"/>
          <w:szCs w:val="24"/>
          <w:lang w:eastAsia="de-DE"/>
        </w:rPr>
        <w:drawing>
          <wp:inline distT="0" distB="0" distL="0" distR="0">
            <wp:extent cx="5730875" cy="573087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573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905" w:rsidRPr="007A39D7" w:rsidRDefault="00351905" w:rsidP="007A39D7">
      <w:pPr>
        <w:spacing w:line="360" w:lineRule="auto"/>
        <w:rPr>
          <w:rFonts w:ascii="Arial" w:hAnsi="Arial" w:cs="Arial"/>
          <w:sz w:val="24"/>
          <w:szCs w:val="24"/>
        </w:rPr>
      </w:pPr>
    </w:p>
    <w:p w:rsidR="00E01487" w:rsidRPr="007A39D7" w:rsidRDefault="00577AD8" w:rsidP="007A39D7">
      <w:pPr>
        <w:spacing w:line="360" w:lineRule="auto"/>
        <w:rPr>
          <w:rFonts w:ascii="Arial" w:hAnsi="Arial" w:cs="Arial"/>
          <w:sz w:val="24"/>
          <w:szCs w:val="24"/>
        </w:rPr>
      </w:pPr>
      <w:r w:rsidRPr="007A39D7">
        <w:rPr>
          <w:rFonts w:ascii="Arial" w:hAnsi="Arial" w:cs="Arial"/>
          <w:sz w:val="24"/>
          <w:szCs w:val="24"/>
        </w:rPr>
        <w:t>Unterkunft</w:t>
      </w:r>
      <w:r w:rsidR="00351905" w:rsidRPr="007A39D7">
        <w:rPr>
          <w:rFonts w:ascii="Arial" w:hAnsi="Arial" w:cs="Arial"/>
          <w:sz w:val="24"/>
          <w:szCs w:val="24"/>
        </w:rPr>
        <w:t xml:space="preserve"> der Gutachtenden / LOEWE-Geschäftsstelle</w:t>
      </w:r>
      <w:r w:rsidRPr="007A39D7">
        <w:rPr>
          <w:rFonts w:ascii="Arial" w:hAnsi="Arial" w:cs="Arial"/>
          <w:sz w:val="24"/>
          <w:szCs w:val="24"/>
        </w:rPr>
        <w:t>:</w:t>
      </w:r>
    </w:p>
    <w:p w:rsidR="00577AD8" w:rsidRPr="007A39D7" w:rsidRDefault="00577AD8" w:rsidP="007A39D7">
      <w:pPr>
        <w:spacing w:line="360" w:lineRule="auto"/>
        <w:rPr>
          <w:rFonts w:ascii="Arial" w:hAnsi="Arial" w:cs="Arial"/>
          <w:sz w:val="24"/>
          <w:szCs w:val="24"/>
        </w:rPr>
      </w:pPr>
      <w:r w:rsidRPr="007A39D7">
        <w:rPr>
          <w:rStyle w:val="Platzhaltertext"/>
          <w:rFonts w:ascii="Arial" w:hAnsi="Arial" w:cs="Arial"/>
          <w:sz w:val="24"/>
          <w:szCs w:val="24"/>
        </w:rPr>
        <w:t>Adresse inklusive Telefonnummer</w:t>
      </w:r>
    </w:p>
    <w:p w:rsidR="00577AD8" w:rsidRPr="007A39D7" w:rsidRDefault="00577AD8" w:rsidP="007A39D7">
      <w:pPr>
        <w:spacing w:line="360" w:lineRule="auto"/>
        <w:rPr>
          <w:rFonts w:ascii="Arial" w:hAnsi="Arial" w:cs="Arial"/>
          <w:sz w:val="24"/>
          <w:szCs w:val="24"/>
        </w:rPr>
      </w:pPr>
    </w:p>
    <w:p w:rsidR="00E01487" w:rsidRPr="007A39D7" w:rsidRDefault="00E01487" w:rsidP="007A39D7">
      <w:pPr>
        <w:spacing w:line="360" w:lineRule="auto"/>
        <w:rPr>
          <w:rFonts w:ascii="Arial" w:hAnsi="Arial" w:cs="Arial"/>
          <w:sz w:val="24"/>
          <w:szCs w:val="24"/>
        </w:rPr>
      </w:pPr>
      <w:r w:rsidRPr="007A39D7">
        <w:rPr>
          <w:rFonts w:ascii="Arial" w:hAnsi="Arial" w:cs="Arial"/>
          <w:sz w:val="24"/>
          <w:szCs w:val="24"/>
        </w:rPr>
        <w:t xml:space="preserve">Zeiten </w:t>
      </w:r>
      <w:r w:rsidR="00351905" w:rsidRPr="007A39D7">
        <w:rPr>
          <w:rFonts w:ascii="Arial" w:hAnsi="Arial" w:cs="Arial"/>
          <w:sz w:val="24"/>
          <w:szCs w:val="24"/>
        </w:rPr>
        <w:t>Transfer</w:t>
      </w:r>
      <w:r w:rsidR="00577AD8" w:rsidRPr="007A39D7">
        <w:rPr>
          <w:rFonts w:ascii="Arial" w:hAnsi="Arial" w:cs="Arial"/>
          <w:sz w:val="24"/>
          <w:szCs w:val="24"/>
        </w:rPr>
        <w:t>:</w:t>
      </w:r>
    </w:p>
    <w:p w:rsidR="00577AD8" w:rsidRPr="007A39D7" w:rsidRDefault="00577AD8" w:rsidP="007A39D7">
      <w:pPr>
        <w:spacing w:line="360" w:lineRule="auto"/>
        <w:rPr>
          <w:rFonts w:ascii="Arial" w:hAnsi="Arial" w:cs="Arial"/>
          <w:sz w:val="24"/>
          <w:szCs w:val="24"/>
        </w:rPr>
      </w:pPr>
      <w:r w:rsidRPr="007A39D7">
        <w:rPr>
          <w:rStyle w:val="Platzhaltertext"/>
          <w:rFonts w:ascii="Arial" w:hAnsi="Arial" w:cs="Arial"/>
          <w:sz w:val="24"/>
          <w:szCs w:val="24"/>
        </w:rPr>
        <w:t>hh:mm Uhr</w:t>
      </w:r>
      <w:r w:rsidRPr="007A39D7">
        <w:rPr>
          <w:rFonts w:ascii="Arial" w:hAnsi="Arial" w:cs="Arial"/>
          <w:sz w:val="24"/>
          <w:szCs w:val="24"/>
        </w:rPr>
        <w:t xml:space="preserve"> </w:t>
      </w:r>
      <w:r w:rsidRPr="007A39D7">
        <w:rPr>
          <w:rStyle w:val="Platzhaltertext"/>
          <w:rFonts w:ascii="Arial" w:hAnsi="Arial" w:cs="Arial"/>
          <w:sz w:val="24"/>
          <w:szCs w:val="24"/>
        </w:rPr>
        <w:t>Zielort</w:t>
      </w:r>
    </w:p>
    <w:p w:rsidR="00577AD8" w:rsidRPr="007A39D7" w:rsidRDefault="00577AD8" w:rsidP="007A39D7">
      <w:pPr>
        <w:spacing w:line="360" w:lineRule="auto"/>
        <w:rPr>
          <w:rFonts w:ascii="Arial" w:hAnsi="Arial" w:cs="Arial"/>
          <w:sz w:val="24"/>
          <w:szCs w:val="24"/>
        </w:rPr>
      </w:pPr>
    </w:p>
    <w:p w:rsidR="00E01487" w:rsidRPr="007A39D7" w:rsidRDefault="00577AD8" w:rsidP="007A39D7">
      <w:pPr>
        <w:spacing w:line="360" w:lineRule="auto"/>
        <w:rPr>
          <w:rFonts w:ascii="Arial" w:hAnsi="Arial" w:cs="Arial"/>
          <w:sz w:val="24"/>
          <w:szCs w:val="24"/>
        </w:rPr>
      </w:pPr>
      <w:r w:rsidRPr="007A39D7">
        <w:rPr>
          <w:rFonts w:ascii="Arial" w:hAnsi="Arial" w:cs="Arial"/>
          <w:sz w:val="24"/>
          <w:szCs w:val="24"/>
        </w:rPr>
        <w:t>Kontakt zur Koordination während der Veranstaltung:</w:t>
      </w:r>
    </w:p>
    <w:p w:rsidR="00577AD8" w:rsidRPr="007A39D7" w:rsidRDefault="00577AD8" w:rsidP="007A39D7">
      <w:pPr>
        <w:spacing w:line="360" w:lineRule="auto"/>
        <w:rPr>
          <w:rFonts w:ascii="Arial" w:hAnsi="Arial" w:cs="Arial"/>
          <w:sz w:val="24"/>
          <w:szCs w:val="24"/>
        </w:rPr>
      </w:pPr>
      <w:r w:rsidRPr="007A39D7">
        <w:rPr>
          <w:rStyle w:val="Platzhaltertext"/>
          <w:rFonts w:ascii="Arial" w:hAnsi="Arial" w:cs="Arial"/>
          <w:sz w:val="24"/>
          <w:szCs w:val="24"/>
        </w:rPr>
        <w:t>Name, E-Mail-Adresse, Telefonnummer (wenn möglich Festnetz und Mobiltelefon)</w:t>
      </w:r>
    </w:p>
    <w:p w:rsidR="00E01487" w:rsidRPr="007A39D7" w:rsidRDefault="00E01487" w:rsidP="007A39D7">
      <w:pPr>
        <w:spacing w:line="360" w:lineRule="auto"/>
        <w:rPr>
          <w:rFonts w:ascii="Arial" w:hAnsi="Arial" w:cs="Arial"/>
          <w:sz w:val="24"/>
          <w:szCs w:val="24"/>
        </w:rPr>
      </w:pPr>
      <w:r w:rsidRPr="007A39D7">
        <w:rPr>
          <w:rFonts w:ascii="Arial" w:hAnsi="Arial" w:cs="Arial"/>
          <w:sz w:val="24"/>
          <w:szCs w:val="24"/>
        </w:rPr>
        <w:br w:type="page"/>
      </w:r>
      <w:r w:rsidR="006E562B" w:rsidRPr="007A39D7">
        <w:rPr>
          <w:rFonts w:ascii="Arial" w:hAnsi="Arial" w:cs="Arial"/>
          <w:sz w:val="24"/>
          <w:szCs w:val="24"/>
        </w:rPr>
        <w:lastRenderedPageBreak/>
        <w:t>Anlage II</w:t>
      </w:r>
      <w:r w:rsidRPr="007A39D7">
        <w:rPr>
          <w:rFonts w:ascii="Arial" w:hAnsi="Arial" w:cs="Arial"/>
          <w:sz w:val="24"/>
          <w:szCs w:val="24"/>
        </w:rPr>
        <w:t>:</w:t>
      </w:r>
      <w:r w:rsidR="006E562B" w:rsidRPr="007A39D7">
        <w:rPr>
          <w:rFonts w:ascii="Arial" w:hAnsi="Arial" w:cs="Arial"/>
          <w:sz w:val="24"/>
          <w:szCs w:val="24"/>
        </w:rPr>
        <w:t xml:space="preserve"> Liste der Poster</w:t>
      </w:r>
    </w:p>
    <w:p w:rsidR="00E01487" w:rsidRPr="007A39D7" w:rsidRDefault="00E01487" w:rsidP="007A39D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7"/>
        <w:gridCol w:w="4500"/>
        <w:gridCol w:w="3575"/>
      </w:tblGrid>
      <w:tr w:rsidR="00577AD8" w:rsidRPr="007A39D7" w:rsidTr="00351905">
        <w:tc>
          <w:tcPr>
            <w:tcW w:w="1137" w:type="dxa"/>
            <w:shd w:val="clear" w:color="auto" w:fill="auto"/>
          </w:tcPr>
          <w:p w:rsidR="00577AD8" w:rsidRPr="007A39D7" w:rsidRDefault="00577AD8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Nummer</w:t>
            </w:r>
          </w:p>
        </w:tc>
        <w:tc>
          <w:tcPr>
            <w:tcW w:w="4500" w:type="dxa"/>
            <w:shd w:val="clear" w:color="auto" w:fill="auto"/>
          </w:tcPr>
          <w:p w:rsidR="00577AD8" w:rsidRPr="007A39D7" w:rsidRDefault="00577AD8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Titel</w:t>
            </w:r>
          </w:p>
        </w:tc>
        <w:tc>
          <w:tcPr>
            <w:tcW w:w="3575" w:type="dxa"/>
            <w:shd w:val="clear" w:color="auto" w:fill="auto"/>
          </w:tcPr>
          <w:p w:rsidR="00577AD8" w:rsidRPr="007A39D7" w:rsidRDefault="00F63281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Teilprojektleitung</w:t>
            </w:r>
          </w:p>
        </w:tc>
      </w:tr>
      <w:tr w:rsidR="00577AD8" w:rsidRPr="007A39D7" w:rsidTr="00351905">
        <w:tc>
          <w:tcPr>
            <w:tcW w:w="1137" w:type="dxa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  <w:p w:rsidR="00577AD8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4500" w:type="dxa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  <w:p w:rsidR="00577AD8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3575" w:type="dxa"/>
            <w:shd w:val="clear" w:color="auto" w:fill="auto"/>
          </w:tcPr>
          <w:p w:rsidR="00577AD8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577AD8" w:rsidRPr="007A39D7" w:rsidRDefault="00577AD8" w:rsidP="007A39D7">
      <w:pPr>
        <w:spacing w:line="360" w:lineRule="auto"/>
        <w:rPr>
          <w:rFonts w:ascii="Arial" w:hAnsi="Arial" w:cs="Arial"/>
          <w:sz w:val="24"/>
          <w:szCs w:val="24"/>
        </w:rPr>
      </w:pPr>
    </w:p>
    <w:p w:rsidR="00E01487" w:rsidRPr="007A39D7" w:rsidRDefault="00E01487" w:rsidP="007A39D7">
      <w:pPr>
        <w:spacing w:line="360" w:lineRule="auto"/>
        <w:rPr>
          <w:rFonts w:ascii="Arial" w:hAnsi="Arial" w:cs="Arial"/>
          <w:sz w:val="24"/>
          <w:szCs w:val="24"/>
        </w:rPr>
      </w:pPr>
    </w:p>
    <w:p w:rsidR="00E01487" w:rsidRPr="007A39D7" w:rsidRDefault="006E562B" w:rsidP="007A39D7">
      <w:pPr>
        <w:spacing w:line="360" w:lineRule="auto"/>
        <w:rPr>
          <w:rFonts w:ascii="Arial" w:hAnsi="Arial" w:cs="Arial"/>
          <w:sz w:val="24"/>
          <w:szCs w:val="24"/>
        </w:rPr>
      </w:pPr>
      <w:r w:rsidRPr="007A39D7">
        <w:rPr>
          <w:rFonts w:ascii="Arial" w:hAnsi="Arial" w:cs="Arial"/>
          <w:sz w:val="24"/>
          <w:szCs w:val="24"/>
        </w:rPr>
        <w:br w:type="page"/>
      </w:r>
      <w:r w:rsidRPr="007A39D7">
        <w:rPr>
          <w:rFonts w:ascii="Arial" w:hAnsi="Arial" w:cs="Arial"/>
          <w:sz w:val="24"/>
          <w:szCs w:val="24"/>
        </w:rPr>
        <w:lastRenderedPageBreak/>
        <w:t>Anlage III: Liste der Teilnehmenden</w:t>
      </w:r>
    </w:p>
    <w:p w:rsidR="006E562B" w:rsidRPr="007A39D7" w:rsidRDefault="006E562B" w:rsidP="007A39D7">
      <w:pPr>
        <w:spacing w:line="36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269"/>
      </w:tblGrid>
      <w:tr w:rsidR="00351905" w:rsidRPr="007A39D7" w:rsidTr="00FD2585">
        <w:tc>
          <w:tcPr>
            <w:tcW w:w="9212" w:type="dxa"/>
            <w:gridSpan w:val="2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Gutachtende</w:t>
            </w:r>
          </w:p>
        </w:tc>
      </w:tr>
      <w:tr w:rsidR="00351905" w:rsidRPr="007A39D7" w:rsidTr="00FD2585">
        <w:tc>
          <w:tcPr>
            <w:tcW w:w="9212" w:type="dxa"/>
            <w:gridSpan w:val="2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Name</w:t>
            </w:r>
          </w:p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351905" w:rsidRPr="007A39D7" w:rsidTr="00FD2585">
        <w:tc>
          <w:tcPr>
            <w:tcW w:w="9212" w:type="dxa"/>
            <w:gridSpan w:val="2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LOEWE-Geschäftsstelle</w:t>
            </w:r>
          </w:p>
        </w:tc>
      </w:tr>
      <w:tr w:rsidR="00351905" w:rsidRPr="007A39D7" w:rsidTr="00FD2585">
        <w:tc>
          <w:tcPr>
            <w:tcW w:w="9212" w:type="dxa"/>
            <w:gridSpan w:val="2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Name</w:t>
            </w:r>
          </w:p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351905" w:rsidRPr="007A39D7" w:rsidTr="00FD2585">
        <w:tc>
          <w:tcPr>
            <w:tcW w:w="9212" w:type="dxa"/>
            <w:gridSpan w:val="2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 xml:space="preserve">Leitung(en) der beteiligten Einrichtungen </w:t>
            </w: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(und ggf. der Praxispartner)</w:t>
            </w:r>
          </w:p>
        </w:tc>
      </w:tr>
      <w:tr w:rsidR="00351905" w:rsidRPr="007A39D7" w:rsidTr="00FD2585">
        <w:tc>
          <w:tcPr>
            <w:tcW w:w="2943" w:type="dxa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Name</w:t>
            </w:r>
          </w:p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69" w:type="dxa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Funktion</w:t>
            </w:r>
          </w:p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351905" w:rsidRPr="007A39D7" w:rsidTr="00FD2585">
        <w:tc>
          <w:tcPr>
            <w:tcW w:w="9212" w:type="dxa"/>
            <w:gridSpan w:val="2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Wissenschaftlerinnen und Wissenschaftler</w:t>
            </w:r>
          </w:p>
        </w:tc>
      </w:tr>
      <w:tr w:rsidR="00351905" w:rsidRPr="007A39D7" w:rsidTr="00FD2585">
        <w:tc>
          <w:tcPr>
            <w:tcW w:w="2943" w:type="dxa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Name</w:t>
            </w:r>
          </w:p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69" w:type="dxa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Teilprojekt im Verbund, Institution, Fachgebiet</w:t>
            </w:r>
            <w:r w:rsidRPr="007A39D7" w:rsidDel="0093625F">
              <w:rPr>
                <w:rStyle w:val="Platzhaltertext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351905" w:rsidRPr="007A39D7" w:rsidTr="00FD2585">
        <w:tc>
          <w:tcPr>
            <w:tcW w:w="9212" w:type="dxa"/>
            <w:gridSpan w:val="2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ggfs. nichtwissenschaftliche Beteiligte</w:t>
            </w:r>
          </w:p>
        </w:tc>
      </w:tr>
      <w:tr w:rsidR="00351905" w:rsidRPr="007A39D7" w:rsidTr="00FD2585">
        <w:tc>
          <w:tcPr>
            <w:tcW w:w="2943" w:type="dxa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Name</w:t>
            </w:r>
          </w:p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69" w:type="dxa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Teilprojekt im Verbund, Institution, Fachgebiet, Funktion</w:t>
            </w:r>
            <w:r w:rsidRPr="007A39D7" w:rsidDel="0093625F">
              <w:rPr>
                <w:rStyle w:val="Platzhaltertext"/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351905" w:rsidRPr="007A39D7" w:rsidTr="00FD2585">
        <w:tc>
          <w:tcPr>
            <w:tcW w:w="9212" w:type="dxa"/>
            <w:gridSpan w:val="2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ggfs. Vertretung(en) der Praxispartner</w:t>
            </w:r>
          </w:p>
        </w:tc>
      </w:tr>
      <w:tr w:rsidR="00351905" w:rsidRPr="007A39D7" w:rsidTr="00FD2585">
        <w:tc>
          <w:tcPr>
            <w:tcW w:w="2943" w:type="dxa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Name</w:t>
            </w:r>
          </w:p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  <w:tc>
          <w:tcPr>
            <w:tcW w:w="6269" w:type="dxa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Einrichtung / Unternehmen, Funktion</w:t>
            </w:r>
          </w:p>
          <w:p w:rsidR="00351905" w:rsidRPr="007A39D7" w:rsidRDefault="00351905" w:rsidP="007A39D7">
            <w:pPr>
              <w:spacing w:line="360" w:lineRule="auto"/>
              <w:rPr>
                <w:rStyle w:val="Platzhaltertext"/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</w:tr>
      <w:tr w:rsidR="00351905" w:rsidRPr="007A39D7" w:rsidTr="00FD2585">
        <w:tc>
          <w:tcPr>
            <w:tcW w:w="9212" w:type="dxa"/>
            <w:gridSpan w:val="2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Fonts w:ascii="Arial" w:hAnsi="Arial" w:cs="Arial"/>
                <w:sz w:val="24"/>
                <w:szCs w:val="24"/>
              </w:rPr>
              <w:t>Administrative Koordination</w:t>
            </w:r>
          </w:p>
        </w:tc>
      </w:tr>
      <w:tr w:rsidR="00351905" w:rsidRPr="007A39D7" w:rsidTr="00FD2585">
        <w:tc>
          <w:tcPr>
            <w:tcW w:w="9212" w:type="dxa"/>
            <w:gridSpan w:val="2"/>
            <w:shd w:val="clear" w:color="auto" w:fill="auto"/>
          </w:tcPr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Name</w:t>
            </w:r>
          </w:p>
          <w:p w:rsidR="00351905" w:rsidRPr="007A39D7" w:rsidRDefault="00351905" w:rsidP="007A39D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7A39D7">
              <w:rPr>
                <w:rStyle w:val="Platzhaltertext"/>
                <w:rFonts w:ascii="Arial" w:hAnsi="Arial" w:cs="Arial"/>
                <w:sz w:val="24"/>
                <w:szCs w:val="24"/>
              </w:rPr>
              <w:t>…</w:t>
            </w:r>
          </w:p>
        </w:tc>
      </w:tr>
    </w:tbl>
    <w:p w:rsidR="006E562B" w:rsidRPr="007A39D7" w:rsidRDefault="006E562B" w:rsidP="007A39D7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6E562B" w:rsidRPr="007A39D7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A7E" w:rsidRDefault="00970A7E" w:rsidP="00327304">
      <w:r>
        <w:separator/>
      </w:r>
    </w:p>
  </w:endnote>
  <w:endnote w:type="continuationSeparator" w:id="0">
    <w:p w:rsidR="00970A7E" w:rsidRDefault="00970A7E" w:rsidP="003273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304" w:rsidRPr="007A39D7" w:rsidRDefault="00327304">
    <w:pPr>
      <w:pStyle w:val="Fuzeile"/>
      <w:jc w:val="center"/>
      <w:rPr>
        <w:rFonts w:ascii="Arial" w:hAnsi="Arial" w:cs="Arial"/>
        <w:sz w:val="24"/>
        <w:szCs w:val="24"/>
      </w:rPr>
    </w:pPr>
    <w:r w:rsidRPr="007A39D7">
      <w:rPr>
        <w:rFonts w:ascii="Arial" w:hAnsi="Arial" w:cs="Arial"/>
        <w:sz w:val="24"/>
        <w:szCs w:val="24"/>
      </w:rPr>
      <w:t xml:space="preserve">Seite </w:t>
    </w:r>
    <w:r w:rsidRPr="007A39D7">
      <w:rPr>
        <w:rFonts w:ascii="Arial" w:hAnsi="Arial" w:cs="Arial"/>
        <w:bCs/>
        <w:sz w:val="24"/>
        <w:szCs w:val="24"/>
      </w:rPr>
      <w:fldChar w:fldCharType="begin"/>
    </w:r>
    <w:r w:rsidRPr="007A39D7">
      <w:rPr>
        <w:rFonts w:ascii="Arial" w:hAnsi="Arial" w:cs="Arial"/>
        <w:bCs/>
        <w:sz w:val="24"/>
        <w:szCs w:val="24"/>
      </w:rPr>
      <w:instrText>PAGE</w:instrText>
    </w:r>
    <w:r w:rsidRPr="007A39D7">
      <w:rPr>
        <w:rFonts w:ascii="Arial" w:hAnsi="Arial" w:cs="Arial"/>
        <w:bCs/>
        <w:sz w:val="24"/>
        <w:szCs w:val="24"/>
      </w:rPr>
      <w:fldChar w:fldCharType="separate"/>
    </w:r>
    <w:r w:rsidR="00970A7E">
      <w:rPr>
        <w:rFonts w:ascii="Arial" w:hAnsi="Arial" w:cs="Arial"/>
        <w:bCs/>
        <w:noProof/>
        <w:sz w:val="24"/>
        <w:szCs w:val="24"/>
      </w:rPr>
      <w:t>1</w:t>
    </w:r>
    <w:r w:rsidRPr="007A39D7">
      <w:rPr>
        <w:rFonts w:ascii="Arial" w:hAnsi="Arial" w:cs="Arial"/>
        <w:bCs/>
        <w:sz w:val="24"/>
        <w:szCs w:val="24"/>
      </w:rPr>
      <w:fldChar w:fldCharType="end"/>
    </w:r>
    <w:r w:rsidRPr="007A39D7">
      <w:rPr>
        <w:rFonts w:ascii="Arial" w:hAnsi="Arial" w:cs="Arial"/>
        <w:sz w:val="24"/>
        <w:szCs w:val="24"/>
      </w:rPr>
      <w:t xml:space="preserve"> von </w:t>
    </w:r>
    <w:r w:rsidRPr="007A39D7">
      <w:rPr>
        <w:rFonts w:ascii="Arial" w:hAnsi="Arial" w:cs="Arial"/>
        <w:bCs/>
        <w:sz w:val="24"/>
        <w:szCs w:val="24"/>
      </w:rPr>
      <w:fldChar w:fldCharType="begin"/>
    </w:r>
    <w:r w:rsidRPr="007A39D7">
      <w:rPr>
        <w:rFonts w:ascii="Arial" w:hAnsi="Arial" w:cs="Arial"/>
        <w:bCs/>
        <w:sz w:val="24"/>
        <w:szCs w:val="24"/>
      </w:rPr>
      <w:instrText>NUMPAGES</w:instrText>
    </w:r>
    <w:r w:rsidRPr="007A39D7">
      <w:rPr>
        <w:rFonts w:ascii="Arial" w:hAnsi="Arial" w:cs="Arial"/>
        <w:bCs/>
        <w:sz w:val="24"/>
        <w:szCs w:val="24"/>
      </w:rPr>
      <w:fldChar w:fldCharType="separate"/>
    </w:r>
    <w:r w:rsidR="00970A7E">
      <w:rPr>
        <w:rFonts w:ascii="Arial" w:hAnsi="Arial" w:cs="Arial"/>
        <w:bCs/>
        <w:noProof/>
        <w:sz w:val="24"/>
        <w:szCs w:val="24"/>
      </w:rPr>
      <w:t>5</w:t>
    </w:r>
    <w:r w:rsidRPr="007A39D7">
      <w:rPr>
        <w:rFonts w:ascii="Arial" w:hAnsi="Arial" w:cs="Arial"/>
        <w:bCs/>
        <w:sz w:val="24"/>
        <w:szCs w:val="24"/>
      </w:rPr>
      <w:fldChar w:fldCharType="end"/>
    </w:r>
  </w:p>
  <w:p w:rsidR="00327304" w:rsidRDefault="00327304" w:rsidP="00327304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A7E" w:rsidRDefault="00970A7E" w:rsidP="00327304">
      <w:r>
        <w:separator/>
      </w:r>
    </w:p>
  </w:footnote>
  <w:footnote w:type="continuationSeparator" w:id="0">
    <w:p w:rsidR="00970A7E" w:rsidRDefault="00970A7E" w:rsidP="003273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96E44"/>
    <w:multiLevelType w:val="hybridMultilevel"/>
    <w:tmpl w:val="ABBCCE6E"/>
    <w:lvl w:ilvl="0" w:tplc="3DD8E012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A7E"/>
    <w:rsid w:val="00000CD9"/>
    <w:rsid w:val="00012690"/>
    <w:rsid w:val="00027DF8"/>
    <w:rsid w:val="00041D27"/>
    <w:rsid w:val="00045E2E"/>
    <w:rsid w:val="00121B73"/>
    <w:rsid w:val="00137DD3"/>
    <w:rsid w:val="00327304"/>
    <w:rsid w:val="00351905"/>
    <w:rsid w:val="0038240F"/>
    <w:rsid w:val="00386F00"/>
    <w:rsid w:val="003F29C2"/>
    <w:rsid w:val="003F6208"/>
    <w:rsid w:val="004116E4"/>
    <w:rsid w:val="00491243"/>
    <w:rsid w:val="00491727"/>
    <w:rsid w:val="004A7DDE"/>
    <w:rsid w:val="004E5581"/>
    <w:rsid w:val="00577AD8"/>
    <w:rsid w:val="005C3117"/>
    <w:rsid w:val="006830E8"/>
    <w:rsid w:val="006E562B"/>
    <w:rsid w:val="007A39D7"/>
    <w:rsid w:val="007C2A14"/>
    <w:rsid w:val="0084462F"/>
    <w:rsid w:val="0089010F"/>
    <w:rsid w:val="00970A7E"/>
    <w:rsid w:val="009C50EC"/>
    <w:rsid w:val="009E617F"/>
    <w:rsid w:val="00A062D1"/>
    <w:rsid w:val="00AE5F4D"/>
    <w:rsid w:val="00B612D3"/>
    <w:rsid w:val="00B9248B"/>
    <w:rsid w:val="00CE6BFF"/>
    <w:rsid w:val="00CF5AF6"/>
    <w:rsid w:val="00D0177A"/>
    <w:rsid w:val="00D15919"/>
    <w:rsid w:val="00D229D3"/>
    <w:rsid w:val="00DC0293"/>
    <w:rsid w:val="00DD01E5"/>
    <w:rsid w:val="00E01487"/>
    <w:rsid w:val="00E408F9"/>
    <w:rsid w:val="00EE6013"/>
    <w:rsid w:val="00EE7DA8"/>
    <w:rsid w:val="00F42C4C"/>
    <w:rsid w:val="00F51A17"/>
    <w:rsid w:val="00F6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3E1E62-B2A1-439A-94B6-B39E6C26A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F5AF6"/>
    <w:rPr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OEWnormal">
    <w:name w:val="LOEW Ü normal"/>
    <w:basedOn w:val="Standard"/>
    <w:link w:val="LOEWnormalZchn"/>
    <w:qFormat/>
    <w:rsid w:val="00027DF8"/>
    <w:pPr>
      <w:spacing w:before="120" w:line="360" w:lineRule="auto"/>
      <w:jc w:val="both"/>
    </w:pPr>
    <w:rPr>
      <w:rFonts w:ascii="Arial" w:hAnsi="Arial" w:cs="Arial"/>
      <w:b/>
      <w:sz w:val="22"/>
      <w:szCs w:val="22"/>
    </w:rPr>
  </w:style>
  <w:style w:type="character" w:customStyle="1" w:styleId="LOEWnormalZchn">
    <w:name w:val="LOEW Ü normal Zchn"/>
    <w:link w:val="LOEWnormal"/>
    <w:rsid w:val="00027DF8"/>
    <w:rPr>
      <w:rFonts w:ascii="Arial" w:hAnsi="Arial" w:cs="Arial"/>
      <w:b/>
      <w:sz w:val="22"/>
      <w:szCs w:val="22"/>
    </w:rPr>
  </w:style>
  <w:style w:type="paragraph" w:customStyle="1" w:styleId="LOEWEAufzhlung">
    <w:name w:val="LOEWE Aufzählung"/>
    <w:basedOn w:val="Standard"/>
    <w:link w:val="LOEWEAufzhlungZchn"/>
    <w:qFormat/>
    <w:rsid w:val="00027DF8"/>
    <w:pPr>
      <w:spacing w:after="120" w:line="360" w:lineRule="auto"/>
      <w:ind w:left="1066" w:hanging="357"/>
      <w:jc w:val="both"/>
    </w:pPr>
    <w:rPr>
      <w:rFonts w:ascii="Arial" w:hAnsi="Arial"/>
      <w:sz w:val="22"/>
      <w:szCs w:val="24"/>
    </w:rPr>
  </w:style>
  <w:style w:type="character" w:customStyle="1" w:styleId="LOEWEAufzhlungZchn">
    <w:name w:val="LOEWE Aufzählung Zchn"/>
    <w:link w:val="LOEWEAufzhlung"/>
    <w:rsid w:val="00027DF8"/>
    <w:rPr>
      <w:rFonts w:ascii="Arial" w:hAnsi="Arial"/>
      <w:sz w:val="22"/>
      <w:szCs w:val="24"/>
    </w:rPr>
  </w:style>
  <w:style w:type="paragraph" w:customStyle="1" w:styleId="LOEWEFlietext">
    <w:name w:val="LOEWE Fließtext"/>
    <w:basedOn w:val="Standard"/>
    <w:link w:val="LOEWEFlietextZchn"/>
    <w:qFormat/>
    <w:rsid w:val="00027DF8"/>
    <w:pPr>
      <w:spacing w:line="360" w:lineRule="auto"/>
      <w:jc w:val="both"/>
    </w:pPr>
    <w:rPr>
      <w:rFonts w:ascii="Arial" w:hAnsi="Arial"/>
      <w:sz w:val="22"/>
      <w:szCs w:val="24"/>
    </w:rPr>
  </w:style>
  <w:style w:type="character" w:customStyle="1" w:styleId="LOEWEFlietextZchn">
    <w:name w:val="LOEWE Fließtext Zchn"/>
    <w:link w:val="LOEWEFlietext"/>
    <w:rsid w:val="00027DF8"/>
    <w:rPr>
      <w:rFonts w:ascii="Arial" w:hAnsi="Arial"/>
      <w:sz w:val="22"/>
      <w:szCs w:val="24"/>
    </w:rPr>
  </w:style>
  <w:style w:type="character" w:styleId="Platzhaltertext">
    <w:name w:val="Placeholder Text"/>
    <w:uiPriority w:val="99"/>
    <w:semiHidden/>
    <w:rsid w:val="00E0148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148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01487"/>
    <w:rPr>
      <w:rFonts w:ascii="Tahoma" w:hAnsi="Tahoma" w:cs="Tahoma"/>
      <w:sz w:val="16"/>
      <w:szCs w:val="16"/>
      <w:lang w:eastAsia="en-US"/>
    </w:rPr>
  </w:style>
  <w:style w:type="paragraph" w:customStyle="1" w:styleId="LOEWEAP1">
    <w:name w:val="LOEWE AP Ü1"/>
    <w:basedOn w:val="Standard"/>
    <w:link w:val="LOEWEAP1Zchn"/>
    <w:qFormat/>
    <w:rsid w:val="009C50EC"/>
    <w:pPr>
      <w:spacing w:before="120"/>
      <w:jc w:val="center"/>
    </w:pPr>
    <w:rPr>
      <w:rFonts w:ascii="Arial" w:hAnsi="Arial" w:cs="Arial"/>
      <w:b/>
      <w:sz w:val="28"/>
    </w:rPr>
  </w:style>
  <w:style w:type="paragraph" w:customStyle="1" w:styleId="LOEWEAP2">
    <w:name w:val="LOEWE AP Ü2"/>
    <w:basedOn w:val="Standard"/>
    <w:link w:val="LOEWEAP2Zchn"/>
    <w:qFormat/>
    <w:rsid w:val="009C50EC"/>
    <w:pPr>
      <w:spacing w:before="120"/>
      <w:jc w:val="center"/>
    </w:pPr>
    <w:rPr>
      <w:rFonts w:ascii="Arial" w:hAnsi="Arial" w:cs="Arial"/>
      <w:sz w:val="28"/>
    </w:rPr>
  </w:style>
  <w:style w:type="character" w:customStyle="1" w:styleId="LOEWEAP1Zchn">
    <w:name w:val="LOEWE AP Ü1 Zchn"/>
    <w:link w:val="LOEWEAP1"/>
    <w:rsid w:val="009C50EC"/>
    <w:rPr>
      <w:rFonts w:ascii="Arial" w:hAnsi="Arial" w:cs="Arial"/>
      <w:b/>
      <w:sz w:val="28"/>
      <w:lang w:eastAsia="en-US"/>
    </w:rPr>
  </w:style>
  <w:style w:type="paragraph" w:styleId="Listenabsatz">
    <w:name w:val="List Paragraph"/>
    <w:basedOn w:val="Standard"/>
    <w:uiPriority w:val="34"/>
    <w:qFormat/>
    <w:rsid w:val="009C50EC"/>
    <w:pPr>
      <w:ind w:left="720"/>
      <w:contextualSpacing/>
    </w:pPr>
  </w:style>
  <w:style w:type="character" w:customStyle="1" w:styleId="LOEWEAP2Zchn">
    <w:name w:val="LOEWE AP Ü2 Zchn"/>
    <w:link w:val="LOEWEAP2"/>
    <w:rsid w:val="009C50EC"/>
    <w:rPr>
      <w:rFonts w:ascii="Arial" w:hAnsi="Arial" w:cs="Arial"/>
      <w:sz w:val="28"/>
      <w:lang w:eastAsia="en-US"/>
    </w:rPr>
  </w:style>
  <w:style w:type="table" w:styleId="Tabellenraster">
    <w:name w:val="Table Grid"/>
    <w:basedOn w:val="NormaleTabelle"/>
    <w:uiPriority w:val="59"/>
    <w:rsid w:val="009C50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32730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327304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2730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2730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III\L\Mustervorlagen\Begutachtungen\Ablaufpl&#228;ne\ab%202018\Ablaufplan%20Begutachtung%20LOEWE%20SP_ab%20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Ablaufplan Begutachtung LOEWE SP_ab 2018</Template>
  <TotalTime>0</TotalTime>
  <Pages>5</Pages>
  <Words>373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Gradenwitz, Maya (HMWK)</dc:creator>
  <cp:lastModifiedBy>Gradenwitz, Maya (HMWK)</cp:lastModifiedBy>
  <cp:revision>1</cp:revision>
  <cp:lastPrinted>2018-12-10T10:01:00Z</cp:lastPrinted>
  <dcterms:created xsi:type="dcterms:W3CDTF">2018-12-11T07:49:00Z</dcterms:created>
  <dcterms:modified xsi:type="dcterms:W3CDTF">2018-12-11T07:50:00Z</dcterms:modified>
</cp:coreProperties>
</file>